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1C" w:rsidRPr="0085371E" w:rsidRDefault="00AE021C" w:rsidP="00592167">
      <w:pPr>
        <w:spacing w:after="24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Załącznik nr 2 do regulaminu konkursu </w:t>
      </w:r>
      <w:r w:rsidRPr="0085371E">
        <w:rPr>
          <w:rFonts w:ascii="Verdana" w:hAnsi="Verdana" w:cs="Arial"/>
          <w:b/>
          <w:sz w:val="20"/>
        </w:rPr>
        <w:t>„</w:t>
      </w:r>
      <w:r>
        <w:rPr>
          <w:rFonts w:ascii="Verdana" w:hAnsi="Verdana" w:cs="Arial"/>
          <w:b/>
          <w:sz w:val="20"/>
        </w:rPr>
        <w:t>Zbuduj Rower z Drewna</w:t>
      </w:r>
      <w:r w:rsidRPr="0085371E">
        <w:rPr>
          <w:rFonts w:ascii="Verdana" w:hAnsi="Verdana" w:cs="Arial"/>
          <w:b/>
          <w:sz w:val="20"/>
        </w:rPr>
        <w:t>”</w:t>
      </w:r>
    </w:p>
    <w:p w:rsidR="00AE021C" w:rsidRDefault="00AE021C" w:rsidP="00592167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Oświadczenie</w:t>
      </w:r>
      <w:bookmarkStart w:id="0" w:name="_GoBack"/>
      <w:bookmarkEnd w:id="0"/>
    </w:p>
    <w:p w:rsidR="00AE021C" w:rsidRDefault="00AE021C" w:rsidP="00592167">
      <w:pPr>
        <w:jc w:val="both"/>
        <w:rPr>
          <w:rFonts w:ascii="Verdana" w:hAnsi="Verdana" w:cs="Arial"/>
          <w:sz w:val="20"/>
        </w:rPr>
      </w:pPr>
    </w:p>
    <w:p w:rsidR="00AE021C" w:rsidRDefault="00AE021C" w:rsidP="00592167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Ja, niżej podpisany(a)</w:t>
      </w:r>
    </w:p>
    <w:p w:rsidR="00AE021C" w:rsidRDefault="00AE021C" w:rsidP="00592167">
      <w:pPr>
        <w:jc w:val="both"/>
        <w:rPr>
          <w:rFonts w:ascii="Verdana" w:hAnsi="Verdana" w:cs="Arial"/>
          <w:sz w:val="20"/>
        </w:rPr>
      </w:pPr>
    </w:p>
    <w:p w:rsidR="00AE021C" w:rsidRDefault="00AE021C" w:rsidP="00592167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Oświadczam, że:</w:t>
      </w:r>
    </w:p>
    <w:p w:rsidR="00AE021C" w:rsidRDefault="00AE021C" w:rsidP="00592167">
      <w:pPr>
        <w:jc w:val="both"/>
        <w:rPr>
          <w:rFonts w:ascii="Verdana" w:hAnsi="Verdana" w:cs="Arial"/>
          <w:sz w:val="20"/>
        </w:rPr>
      </w:pPr>
    </w:p>
    <w:p w:rsidR="00AE021C" w:rsidRDefault="00AE021C" w:rsidP="00592167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sz w:val="20"/>
        </w:rPr>
      </w:pPr>
      <w:r>
        <w:rPr>
          <w:rFonts w:ascii="Verdana" w:eastAsia="Arial Unicode MS" w:hAnsi="Verdana" w:cs="Arial Unicode MS"/>
          <w:sz w:val="20"/>
        </w:rPr>
        <w:t>jestem właścicielem lub współwłaścicielem praw autorskich do zgłoszonego roweru oraz że rower ten nie narusza praw autorskich osób trzecich, a także że w przypadku wystąpienia osoby trzeciej przeciwko organizatorowi konkursu z roszczeniami z tytułu naruszenia jej praw autorskich do roweru, w tym prawa własności, autorskich praw osobistych i majątkowych lub z tytułu naruszenia dóbr osobistych, przejmuję odpowiedzialność na siebie, zwalniając z odpowiedzialności prawnej organizatorów konkursu;</w:t>
      </w:r>
    </w:p>
    <w:p w:rsidR="00AE021C" w:rsidRDefault="00AE021C" w:rsidP="00592167">
      <w:pPr>
        <w:ind w:left="360"/>
        <w:jc w:val="both"/>
        <w:rPr>
          <w:rFonts w:ascii="Verdana" w:eastAsia="Arial Unicode MS" w:hAnsi="Verdana" w:cs="Arial Unicode MS"/>
          <w:sz w:val="20"/>
        </w:rPr>
      </w:pPr>
    </w:p>
    <w:p w:rsidR="00AE021C" w:rsidRDefault="00AE021C" w:rsidP="00592167">
      <w:pPr>
        <w:numPr>
          <w:ilvl w:val="0"/>
          <w:numId w:val="1"/>
        </w:numPr>
        <w:jc w:val="both"/>
        <w:rPr>
          <w:rFonts w:ascii="Verdana" w:eastAsia="Arial Unicode MS" w:hAnsi="Verdana" w:cs="Arial Unicode MS"/>
          <w:sz w:val="20"/>
        </w:rPr>
      </w:pPr>
      <w:r>
        <w:rPr>
          <w:rFonts w:ascii="Verdana" w:eastAsia="Arial Unicode MS" w:hAnsi="Verdana" w:cs="Arial Unicode MS"/>
          <w:sz w:val="20"/>
        </w:rPr>
        <w:t xml:space="preserve">udzielam zezwolenia na: </w:t>
      </w:r>
    </w:p>
    <w:p w:rsidR="00AE021C" w:rsidRDefault="00AE021C" w:rsidP="0085371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Arial Unicode MS" w:hAnsi="Verdana" w:cs="Arial Unicode MS"/>
          <w:sz w:val="20"/>
        </w:rPr>
      </w:pPr>
      <w:r>
        <w:rPr>
          <w:rFonts w:ascii="Verdana" w:eastAsia="Arial Unicode MS" w:hAnsi="Verdana" w:cs="Arial Unicode MS"/>
          <w:sz w:val="20"/>
        </w:rPr>
        <w:t>nieodpłatną publiczną prezentację roweru w celu wyłonienia laureata nagrody publiczności, o której mowa w rozdziale V ust. 3 regulaminu,</w:t>
      </w:r>
    </w:p>
    <w:p w:rsidR="00AE021C" w:rsidRDefault="00AE021C" w:rsidP="0059216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Arial Unicode MS" w:hAnsi="Verdana" w:cs="Arial Unicode MS"/>
          <w:sz w:val="20"/>
        </w:rPr>
      </w:pPr>
      <w:r>
        <w:rPr>
          <w:rFonts w:ascii="Verdana" w:eastAsia="Arial Unicode MS" w:hAnsi="Verdana" w:cs="Arial Unicode MS"/>
          <w:sz w:val="20"/>
        </w:rPr>
        <w:t>nieodpłatną publiczną prezentację roweru podczas gali finałowej konkursu,</w:t>
      </w:r>
    </w:p>
    <w:p w:rsidR="00AE021C" w:rsidRDefault="00AE021C" w:rsidP="0059216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Arial Unicode MS" w:hAnsi="Verdana" w:cs="Arial Unicode MS"/>
          <w:sz w:val="20"/>
        </w:rPr>
      </w:pPr>
      <w:r>
        <w:rPr>
          <w:rFonts w:ascii="Verdana" w:eastAsia="Arial Unicode MS" w:hAnsi="Verdana" w:cs="Arial Unicode MS"/>
          <w:sz w:val="20"/>
        </w:rPr>
        <w:t>nieodpłatną publiczną prezentację zdjęć roweru w telewizji, Internecie i innych mediach lub materiałach – wyłącznie w celu promocji konkursu bądź w celach informacyjnych również po zakończeniu konkursu,</w:t>
      </w:r>
    </w:p>
    <w:p w:rsidR="00AE021C" w:rsidRDefault="00AE021C" w:rsidP="0059216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Verdana" w:eastAsia="Arial Unicode MS" w:hAnsi="Verdana" w:cs="Arial Unicode MS"/>
          <w:sz w:val="20"/>
        </w:rPr>
      </w:pPr>
      <w:r>
        <w:rPr>
          <w:rFonts w:ascii="Verdana" w:eastAsia="Arial Unicode MS" w:hAnsi="Verdana" w:cs="Arial Unicode MS"/>
          <w:sz w:val="20"/>
        </w:rPr>
        <w:t>wykorzystanie zdjęć roweru dla potrzeb promocji konkursu, w tym jego kolejnych edycji;</w:t>
      </w:r>
    </w:p>
    <w:p w:rsidR="00AE021C" w:rsidRDefault="00AE021C" w:rsidP="00592167">
      <w:pPr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znam i akceptuję postanowienia regulaminu konkursu „Zbuduj Rower z Drewna”.</w:t>
      </w:r>
    </w:p>
    <w:p w:rsidR="00AE021C" w:rsidRDefault="00AE021C" w:rsidP="00592167">
      <w:pPr>
        <w:jc w:val="both"/>
        <w:rPr>
          <w:rFonts w:ascii="Verdana" w:hAnsi="Verdana" w:cs="Arial"/>
          <w:sz w:val="20"/>
        </w:rPr>
      </w:pPr>
    </w:p>
    <w:p w:rsidR="00AE021C" w:rsidRDefault="00AE021C" w:rsidP="00592167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Wyrażam zgodę na przetwarzanie moich danych osobowych zgodnie z ustawą z dnia 29.08.1997 r. o ochronie danych osobowych (tekst jedn. Dz. U. z 2002 r., Nr 101, poz. 926 z późn. zm.) przez organizatora konkursu w celach związanych z przeprowadzeniem i rozstrzygnięciem konkursu, o którym mowa powyżej, w tym na ich opublikowanie w środkach masowego przekazu.</w:t>
      </w:r>
    </w:p>
    <w:p w:rsidR="00AE021C" w:rsidRDefault="00AE021C" w:rsidP="00592167">
      <w:pPr>
        <w:jc w:val="both"/>
        <w:rPr>
          <w:rFonts w:ascii="Verdana" w:hAnsi="Verdana" w:cs="Arial"/>
          <w:sz w:val="20"/>
        </w:rPr>
      </w:pPr>
    </w:p>
    <w:p w:rsidR="00AE021C" w:rsidRDefault="00AE021C" w:rsidP="00592167">
      <w:pPr>
        <w:jc w:val="both"/>
        <w:rPr>
          <w:rFonts w:ascii="Verdana" w:hAnsi="Verdana" w:cs="Arial"/>
          <w:sz w:val="20"/>
        </w:rPr>
      </w:pPr>
    </w:p>
    <w:p w:rsidR="00AE021C" w:rsidRDefault="00AE021C" w:rsidP="00592167">
      <w:pPr>
        <w:rPr>
          <w:rFonts w:ascii="Verdana" w:hAnsi="Verdana" w:cs="Arial"/>
          <w:sz w:val="20"/>
        </w:rPr>
      </w:pPr>
    </w:p>
    <w:p w:rsidR="00AE021C" w:rsidRDefault="00AE021C" w:rsidP="00592167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</w:t>
      </w:r>
    </w:p>
    <w:p w:rsidR="00AE021C" w:rsidRDefault="00AE021C" w:rsidP="00592167">
      <w:pPr>
        <w:rPr>
          <w:rFonts w:ascii="Verdana" w:hAnsi="Verdana" w:cs="Arial"/>
          <w:sz w:val="20"/>
        </w:rPr>
      </w:pPr>
    </w:p>
    <w:p w:rsidR="00AE021C" w:rsidRDefault="00AE021C" w:rsidP="00592167">
      <w:pPr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Data i podpis autora (-ów) ……..…………………………………… </w:t>
      </w:r>
    </w:p>
    <w:p w:rsidR="00AE021C" w:rsidRDefault="00AE021C"/>
    <w:sectPr w:rsidR="00AE021C" w:rsidSect="00A35776">
      <w:pgSz w:w="11906" w:h="16838"/>
      <w:pgMar w:top="107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D3D"/>
    <w:multiLevelType w:val="hybridMultilevel"/>
    <w:tmpl w:val="A3242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711CB4"/>
    <w:multiLevelType w:val="multilevel"/>
    <w:tmpl w:val="4C443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185615"/>
    <w:multiLevelType w:val="hybridMultilevel"/>
    <w:tmpl w:val="E798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167"/>
    <w:rsid w:val="00185BD5"/>
    <w:rsid w:val="00592167"/>
    <w:rsid w:val="0085371E"/>
    <w:rsid w:val="008C422A"/>
    <w:rsid w:val="00A35776"/>
    <w:rsid w:val="00AE021C"/>
    <w:rsid w:val="00C75391"/>
    <w:rsid w:val="00FC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235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 Zbuduj Rower z Drewna</dc:title>
  <dc:subject/>
  <dc:creator>Michał Kusiak</dc:creator>
  <cp:keywords/>
  <dc:description/>
  <cp:lastModifiedBy>w.olek</cp:lastModifiedBy>
  <cp:revision>3</cp:revision>
  <dcterms:created xsi:type="dcterms:W3CDTF">2014-07-05T05:13:00Z</dcterms:created>
  <dcterms:modified xsi:type="dcterms:W3CDTF">2014-07-05T05:19:00Z</dcterms:modified>
</cp:coreProperties>
</file>