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0B" w:rsidRPr="00EA62A2" w:rsidRDefault="008A0F0B" w:rsidP="008A0F0B">
      <w:pPr>
        <w:jc w:val="right"/>
        <w:rPr>
          <w:rFonts w:ascii="Times New Roman" w:hAnsi="Times New Roman" w:cs="Times New Roman"/>
          <w:sz w:val="28"/>
          <w:szCs w:val="28"/>
        </w:rPr>
      </w:pPr>
      <w:r w:rsidRPr="00EA62A2">
        <w:rPr>
          <w:rFonts w:ascii="Times New Roman" w:hAnsi="Times New Roman" w:cs="Times New Roman"/>
          <w:sz w:val="28"/>
          <w:szCs w:val="28"/>
        </w:rPr>
        <w:t xml:space="preserve">Swarzędz, </w:t>
      </w:r>
      <w:r w:rsidR="009A04DF">
        <w:rPr>
          <w:rFonts w:ascii="Times New Roman" w:hAnsi="Times New Roman" w:cs="Times New Roman"/>
          <w:sz w:val="28"/>
          <w:szCs w:val="28"/>
        </w:rPr>
        <w:t>07</w:t>
      </w:r>
      <w:r w:rsidRPr="00EA62A2">
        <w:rPr>
          <w:rFonts w:ascii="Times New Roman" w:hAnsi="Times New Roman" w:cs="Times New Roman"/>
          <w:sz w:val="28"/>
          <w:szCs w:val="28"/>
        </w:rPr>
        <w:t>.0</w:t>
      </w:r>
      <w:r w:rsidR="009A04DF">
        <w:rPr>
          <w:rFonts w:ascii="Times New Roman" w:hAnsi="Times New Roman" w:cs="Times New Roman"/>
          <w:sz w:val="28"/>
          <w:szCs w:val="28"/>
        </w:rPr>
        <w:t>9</w:t>
      </w:r>
      <w:r w:rsidRPr="00EA62A2">
        <w:rPr>
          <w:rFonts w:ascii="Times New Roman" w:hAnsi="Times New Roman" w:cs="Times New Roman"/>
          <w:sz w:val="28"/>
          <w:szCs w:val="28"/>
        </w:rPr>
        <w:t>.201</w:t>
      </w:r>
      <w:r w:rsidR="009A04DF">
        <w:rPr>
          <w:rFonts w:ascii="Times New Roman" w:hAnsi="Times New Roman" w:cs="Times New Roman"/>
          <w:sz w:val="28"/>
          <w:szCs w:val="28"/>
        </w:rPr>
        <w:t>5</w:t>
      </w:r>
      <w:r w:rsidRPr="00EA62A2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EA62A2" w:rsidRDefault="00EA62A2">
      <w:pPr>
        <w:rPr>
          <w:rFonts w:ascii="Times New Roman" w:hAnsi="Times New Roman" w:cs="Times New Roman"/>
          <w:sz w:val="28"/>
          <w:szCs w:val="28"/>
        </w:rPr>
      </w:pPr>
    </w:p>
    <w:p w:rsidR="008A0F0B" w:rsidRDefault="00B52BF1">
      <w:pPr>
        <w:rPr>
          <w:rFonts w:ascii="Times New Roman" w:hAnsi="Times New Roman" w:cs="Times New Roman"/>
          <w:sz w:val="28"/>
          <w:szCs w:val="28"/>
        </w:rPr>
      </w:pPr>
      <w:r w:rsidRPr="00EA62A2">
        <w:rPr>
          <w:rFonts w:ascii="Times New Roman" w:hAnsi="Times New Roman" w:cs="Times New Roman"/>
          <w:sz w:val="28"/>
          <w:szCs w:val="28"/>
        </w:rPr>
        <w:t>Szanowni Państwo!</w:t>
      </w:r>
    </w:p>
    <w:p w:rsidR="00EA62A2" w:rsidRPr="00EA62A2" w:rsidRDefault="00EA62A2">
      <w:pPr>
        <w:rPr>
          <w:rFonts w:ascii="Times New Roman" w:hAnsi="Times New Roman" w:cs="Times New Roman"/>
          <w:sz w:val="28"/>
          <w:szCs w:val="28"/>
        </w:rPr>
      </w:pPr>
    </w:p>
    <w:p w:rsidR="00B52BF1" w:rsidRPr="00EA62A2" w:rsidRDefault="00EA62A2">
      <w:pPr>
        <w:rPr>
          <w:rFonts w:ascii="Times New Roman" w:hAnsi="Times New Roman" w:cs="Times New Roman"/>
          <w:sz w:val="28"/>
          <w:szCs w:val="28"/>
        </w:rPr>
      </w:pPr>
      <w:r w:rsidRPr="00EA62A2">
        <w:rPr>
          <w:rFonts w:ascii="Times New Roman" w:hAnsi="Times New Roman" w:cs="Times New Roman"/>
          <w:sz w:val="28"/>
          <w:szCs w:val="28"/>
        </w:rPr>
        <w:t>Fabryka Mebli Forma w Swarzędzu p</w:t>
      </w:r>
      <w:r w:rsidR="00B52BF1" w:rsidRPr="00EA62A2">
        <w:rPr>
          <w:rFonts w:ascii="Times New Roman" w:hAnsi="Times New Roman" w:cs="Times New Roman"/>
          <w:sz w:val="28"/>
          <w:szCs w:val="28"/>
        </w:rPr>
        <w:t>oszukuj</w:t>
      </w:r>
      <w:r w:rsidRPr="00EA62A2">
        <w:rPr>
          <w:rFonts w:ascii="Times New Roman" w:hAnsi="Times New Roman" w:cs="Times New Roman"/>
          <w:sz w:val="28"/>
          <w:szCs w:val="28"/>
        </w:rPr>
        <w:t>e</w:t>
      </w:r>
      <w:r w:rsidR="00B52BF1" w:rsidRPr="00EA62A2">
        <w:rPr>
          <w:rFonts w:ascii="Times New Roman" w:hAnsi="Times New Roman" w:cs="Times New Roman"/>
          <w:sz w:val="28"/>
          <w:szCs w:val="28"/>
        </w:rPr>
        <w:t xml:space="preserve"> do pracy </w:t>
      </w:r>
      <w:r w:rsidRPr="00EA62A2">
        <w:rPr>
          <w:rFonts w:ascii="Times New Roman" w:hAnsi="Times New Roman" w:cs="Times New Roman"/>
          <w:sz w:val="28"/>
          <w:szCs w:val="28"/>
        </w:rPr>
        <w:t xml:space="preserve">w dziale technologicznym </w:t>
      </w:r>
      <w:r w:rsidR="00B52BF1" w:rsidRPr="00EA62A2">
        <w:rPr>
          <w:rFonts w:ascii="Times New Roman" w:hAnsi="Times New Roman" w:cs="Times New Roman"/>
          <w:sz w:val="28"/>
          <w:szCs w:val="28"/>
        </w:rPr>
        <w:t>absolwenta Wydziału Technologii Drewna najlepiej o specjalności meblarstwo.</w:t>
      </w:r>
    </w:p>
    <w:p w:rsidR="00EA62A2" w:rsidRPr="00EA62A2" w:rsidRDefault="00EA62A2" w:rsidP="00EA62A2">
      <w:pPr>
        <w:rPr>
          <w:rFonts w:ascii="Times New Roman" w:hAnsi="Times New Roman" w:cs="Times New Roman"/>
          <w:sz w:val="28"/>
          <w:szCs w:val="28"/>
        </w:rPr>
      </w:pPr>
      <w:r w:rsidRPr="00EA62A2">
        <w:rPr>
          <w:rFonts w:ascii="Times New Roman" w:hAnsi="Times New Roman" w:cs="Times New Roman"/>
          <w:sz w:val="28"/>
          <w:szCs w:val="28"/>
        </w:rPr>
        <w:t>Wymagania:</w:t>
      </w:r>
    </w:p>
    <w:p w:rsidR="00EA62A2" w:rsidRPr="00EA62A2" w:rsidRDefault="00EA62A2" w:rsidP="00EA6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2A2" w:rsidRDefault="00EA62A2" w:rsidP="00EA62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2A2">
        <w:rPr>
          <w:rFonts w:ascii="Times New Roman" w:hAnsi="Times New Roman" w:cs="Times New Roman"/>
          <w:sz w:val="28"/>
          <w:szCs w:val="28"/>
        </w:rPr>
        <w:t xml:space="preserve">znajomość języka </w:t>
      </w:r>
      <w:r>
        <w:rPr>
          <w:rFonts w:ascii="Times New Roman" w:hAnsi="Times New Roman" w:cs="Times New Roman"/>
          <w:sz w:val="28"/>
          <w:szCs w:val="28"/>
        </w:rPr>
        <w:t xml:space="preserve">angielskiego </w:t>
      </w:r>
      <w:r w:rsidRPr="00EA62A2">
        <w:rPr>
          <w:rFonts w:ascii="Times New Roman" w:hAnsi="Times New Roman" w:cs="Times New Roman"/>
          <w:sz w:val="28"/>
          <w:szCs w:val="28"/>
        </w:rPr>
        <w:t>( warunek konieczny)</w:t>
      </w:r>
      <w:r>
        <w:rPr>
          <w:rFonts w:ascii="Times New Roman" w:hAnsi="Times New Roman" w:cs="Times New Roman"/>
          <w:sz w:val="28"/>
          <w:szCs w:val="28"/>
        </w:rPr>
        <w:t>, język niemiecki będzie dodatkowym atutem</w:t>
      </w:r>
    </w:p>
    <w:p w:rsidR="00EA62A2" w:rsidRDefault="00EA62A2" w:rsidP="00EA62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2A2">
        <w:rPr>
          <w:rFonts w:ascii="Times New Roman" w:hAnsi="Times New Roman" w:cs="Times New Roman"/>
          <w:sz w:val="28"/>
          <w:szCs w:val="28"/>
        </w:rPr>
        <w:t>znajomość pakietu MS Office</w:t>
      </w:r>
    </w:p>
    <w:p w:rsidR="00EA62A2" w:rsidRDefault="00EA62A2" w:rsidP="00EA62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2A2">
        <w:rPr>
          <w:rFonts w:ascii="Times New Roman" w:hAnsi="Times New Roman" w:cs="Times New Roman"/>
          <w:sz w:val="28"/>
          <w:szCs w:val="28"/>
        </w:rPr>
        <w:t xml:space="preserve">znajomość AutoCada </w:t>
      </w:r>
    </w:p>
    <w:p w:rsidR="00EA62A2" w:rsidRDefault="00EA62A2" w:rsidP="00EA62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2A2">
        <w:rPr>
          <w:rFonts w:ascii="Times New Roman" w:hAnsi="Times New Roman" w:cs="Times New Roman"/>
          <w:sz w:val="28"/>
          <w:szCs w:val="28"/>
        </w:rPr>
        <w:t>prawo jazdy kategorii B</w:t>
      </w:r>
    </w:p>
    <w:p w:rsidR="00EA62A2" w:rsidRDefault="00EA62A2" w:rsidP="00EA62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dobra znajomość rysunku technicznego oraz  rozwinięta wyobraźnia przestrzenna</w:t>
      </w:r>
      <w:r w:rsidR="009A04DF">
        <w:rPr>
          <w:rFonts w:ascii="Times New Roman" w:hAnsi="Times New Roman" w:cs="Times New Roman"/>
          <w:sz w:val="28"/>
          <w:szCs w:val="28"/>
        </w:rPr>
        <w:t>(konieczna do pisania programów na cnc)</w:t>
      </w:r>
      <w:r w:rsidRPr="00EA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2A2" w:rsidRDefault="00EA62A2" w:rsidP="00EA62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wiedza z zakresu podstawowych  okuć stosowanych w meblarstwie</w:t>
      </w:r>
    </w:p>
    <w:p w:rsidR="00A57D86" w:rsidRPr="00EA62A2" w:rsidRDefault="00A57D86" w:rsidP="00A57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D86" w:rsidRPr="00EA62A2" w:rsidRDefault="00A57D86" w:rsidP="00A5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Oferujemy</w:t>
      </w:r>
      <w:r w:rsidRPr="00EA62A2">
        <w:rPr>
          <w:rFonts w:ascii="Times New Roman" w:hAnsi="Times New Roman" w:cs="Times New Roman"/>
          <w:sz w:val="28"/>
          <w:szCs w:val="28"/>
        </w:rPr>
        <w:t>:</w:t>
      </w:r>
    </w:p>
    <w:p w:rsidR="00A57D86" w:rsidRPr="00EA62A2" w:rsidRDefault="00A57D86" w:rsidP="00A57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D86" w:rsidRDefault="00A57D86" w:rsidP="00A57D8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ciekawą pracę w firmie produkującej różnorodne meble</w:t>
      </w:r>
    </w:p>
    <w:p w:rsidR="00A57D86" w:rsidRDefault="00A57D86" w:rsidP="00A57D8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możliwość zdobycia doświadczenia i podnoszenia umiejętności</w:t>
      </w:r>
    </w:p>
    <w:p w:rsidR="00A57D86" w:rsidRDefault="00A57D86" w:rsidP="00A57D8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miłą atmosferę</w:t>
      </w:r>
    </w:p>
    <w:p w:rsidR="00A57D86" w:rsidRDefault="00A57D86" w:rsidP="00A57D8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pracę na stałe</w:t>
      </w:r>
    </w:p>
    <w:p w:rsidR="00EA62A2" w:rsidRPr="00EA62A2" w:rsidRDefault="00EA62A2" w:rsidP="00EA62A2">
      <w:pPr>
        <w:rPr>
          <w:rFonts w:ascii="Times New Roman" w:hAnsi="Times New Roman" w:cs="Times New Roman"/>
          <w:sz w:val="28"/>
          <w:szCs w:val="28"/>
        </w:rPr>
      </w:pPr>
    </w:p>
    <w:p w:rsidR="00EA62A2" w:rsidRPr="00A57D86" w:rsidRDefault="00EA62A2" w:rsidP="00EA62A2">
      <w:pPr>
        <w:rPr>
          <w:rFonts w:ascii="Times New Roman" w:hAnsi="Times New Roman" w:cs="Times New Roman"/>
          <w:sz w:val="28"/>
          <w:szCs w:val="28"/>
        </w:rPr>
      </w:pPr>
      <w:r w:rsidRPr="00EA62A2">
        <w:rPr>
          <w:rFonts w:ascii="Times New Roman" w:hAnsi="Times New Roman" w:cs="Times New Roman"/>
          <w:sz w:val="28"/>
          <w:szCs w:val="28"/>
        </w:rPr>
        <w:t>Osoby zainteresowane prosimy o przesłanie</w:t>
      </w:r>
      <w:r w:rsidR="00A57D86">
        <w:rPr>
          <w:rFonts w:ascii="Times New Roman" w:hAnsi="Times New Roman" w:cs="Times New Roman"/>
          <w:sz w:val="28"/>
          <w:szCs w:val="28"/>
        </w:rPr>
        <w:t xml:space="preserve"> CV wraz z listem motywacyjnym na adres</w:t>
      </w:r>
      <w:r w:rsidRPr="00EA62A2">
        <w:rPr>
          <w:rFonts w:ascii="Times New Roman" w:hAnsi="Times New Roman" w:cs="Times New Roman"/>
          <w:sz w:val="28"/>
          <w:szCs w:val="28"/>
        </w:rPr>
        <w:t>:</w:t>
      </w:r>
      <w:r w:rsidR="00A57D86">
        <w:rPr>
          <w:rFonts w:ascii="Times New Roman" w:hAnsi="Times New Roman" w:cs="Times New Roman"/>
          <w:sz w:val="28"/>
          <w:szCs w:val="28"/>
        </w:rPr>
        <w:t xml:space="preserve"> studio-forma@o2.pl</w:t>
      </w:r>
      <w:bookmarkStart w:id="0" w:name="_GoBack"/>
      <w:bookmarkEnd w:id="0"/>
    </w:p>
    <w:p w:rsidR="008A0F0B" w:rsidRPr="00EA62A2" w:rsidRDefault="008A0F0B" w:rsidP="007F6558">
      <w:pPr>
        <w:rPr>
          <w:rFonts w:ascii="Times New Roman" w:hAnsi="Times New Roman" w:cs="Times New Roman"/>
          <w:sz w:val="28"/>
          <w:szCs w:val="28"/>
        </w:rPr>
      </w:pPr>
    </w:p>
    <w:p w:rsidR="008A0F0B" w:rsidRPr="00EA62A2" w:rsidRDefault="00B52BF1" w:rsidP="008A0F0B">
      <w:pPr>
        <w:jc w:val="right"/>
        <w:rPr>
          <w:rFonts w:ascii="Times New Roman" w:hAnsi="Times New Roman" w:cs="Times New Roman"/>
          <w:sz w:val="28"/>
          <w:szCs w:val="28"/>
        </w:rPr>
      </w:pPr>
      <w:r w:rsidRPr="00EA62A2">
        <w:rPr>
          <w:rFonts w:ascii="Times New Roman" w:hAnsi="Times New Roman" w:cs="Times New Roman"/>
          <w:sz w:val="28"/>
          <w:szCs w:val="28"/>
        </w:rPr>
        <w:t>z</w:t>
      </w:r>
      <w:r w:rsidR="008A0F0B" w:rsidRPr="00EA62A2">
        <w:rPr>
          <w:rFonts w:ascii="Times New Roman" w:hAnsi="Times New Roman" w:cs="Times New Roman"/>
          <w:sz w:val="28"/>
          <w:szCs w:val="28"/>
        </w:rPr>
        <w:t xml:space="preserve"> </w:t>
      </w:r>
      <w:r w:rsidRPr="00EA62A2">
        <w:rPr>
          <w:rFonts w:ascii="Times New Roman" w:hAnsi="Times New Roman" w:cs="Times New Roman"/>
          <w:sz w:val="28"/>
          <w:szCs w:val="28"/>
        </w:rPr>
        <w:t>poważaniem</w:t>
      </w:r>
    </w:p>
    <w:p w:rsidR="008A0F0B" w:rsidRPr="00EA62A2" w:rsidRDefault="00B52BF1" w:rsidP="008A0F0B">
      <w:pPr>
        <w:jc w:val="right"/>
        <w:rPr>
          <w:rFonts w:ascii="Times New Roman" w:hAnsi="Times New Roman" w:cs="Times New Roman"/>
          <w:sz w:val="28"/>
          <w:szCs w:val="28"/>
        </w:rPr>
      </w:pPr>
      <w:r w:rsidRPr="00EA62A2">
        <w:rPr>
          <w:rFonts w:ascii="Times New Roman" w:hAnsi="Times New Roman" w:cs="Times New Roman"/>
          <w:sz w:val="28"/>
          <w:szCs w:val="28"/>
        </w:rPr>
        <w:t>Krzysztof  Pasterz</w:t>
      </w:r>
    </w:p>
    <w:sectPr w:rsidR="008A0F0B" w:rsidRPr="00EA62A2" w:rsidSect="00962B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110" w:rsidRDefault="00852110" w:rsidP="00D00225">
      <w:pPr>
        <w:spacing w:after="0" w:line="240" w:lineRule="auto"/>
      </w:pPr>
      <w:r>
        <w:separator/>
      </w:r>
    </w:p>
  </w:endnote>
  <w:endnote w:type="continuationSeparator" w:id="1">
    <w:p w:rsidR="00852110" w:rsidRDefault="00852110" w:rsidP="00D0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F5" w:rsidRDefault="006109F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225" w:rsidRDefault="00D0022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F5" w:rsidRDefault="006109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110" w:rsidRDefault="00852110" w:rsidP="00D00225">
      <w:pPr>
        <w:spacing w:after="0" w:line="240" w:lineRule="auto"/>
      </w:pPr>
      <w:r>
        <w:separator/>
      </w:r>
    </w:p>
  </w:footnote>
  <w:footnote w:type="continuationSeparator" w:id="1">
    <w:p w:rsidR="00852110" w:rsidRDefault="00852110" w:rsidP="00D00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F5" w:rsidRDefault="006109F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225" w:rsidRDefault="00D00225" w:rsidP="00D00225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F5" w:rsidRDefault="006109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92B3E"/>
    <w:multiLevelType w:val="hybridMultilevel"/>
    <w:tmpl w:val="5C7C7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62B14"/>
    <w:multiLevelType w:val="hybridMultilevel"/>
    <w:tmpl w:val="A352EDA2"/>
    <w:lvl w:ilvl="0" w:tplc="ACA236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attachedTemplate r:id="rId1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D7E71"/>
    <w:rsid w:val="000B660D"/>
    <w:rsid w:val="00200250"/>
    <w:rsid w:val="00242DCC"/>
    <w:rsid w:val="00274EEE"/>
    <w:rsid w:val="002A6EE9"/>
    <w:rsid w:val="002D5759"/>
    <w:rsid w:val="002E76F2"/>
    <w:rsid w:val="00323C44"/>
    <w:rsid w:val="00335B9D"/>
    <w:rsid w:val="0038598C"/>
    <w:rsid w:val="003D487A"/>
    <w:rsid w:val="003F2484"/>
    <w:rsid w:val="004168B3"/>
    <w:rsid w:val="00493FC4"/>
    <w:rsid w:val="004A652B"/>
    <w:rsid w:val="004D1BC0"/>
    <w:rsid w:val="004D61E6"/>
    <w:rsid w:val="004E4190"/>
    <w:rsid w:val="00503102"/>
    <w:rsid w:val="00521B51"/>
    <w:rsid w:val="0057021B"/>
    <w:rsid w:val="005922A6"/>
    <w:rsid w:val="00593F2C"/>
    <w:rsid w:val="005C03C5"/>
    <w:rsid w:val="005D63FB"/>
    <w:rsid w:val="005D7992"/>
    <w:rsid w:val="005E0F0A"/>
    <w:rsid w:val="006109F5"/>
    <w:rsid w:val="00657ECD"/>
    <w:rsid w:val="006B51BB"/>
    <w:rsid w:val="006E3B7A"/>
    <w:rsid w:val="00724449"/>
    <w:rsid w:val="00735594"/>
    <w:rsid w:val="007615E7"/>
    <w:rsid w:val="007615F6"/>
    <w:rsid w:val="007B1F7F"/>
    <w:rsid w:val="007B355E"/>
    <w:rsid w:val="007B51F0"/>
    <w:rsid w:val="007F12DC"/>
    <w:rsid w:val="007F16B6"/>
    <w:rsid w:val="007F6558"/>
    <w:rsid w:val="00813691"/>
    <w:rsid w:val="00816056"/>
    <w:rsid w:val="00852110"/>
    <w:rsid w:val="008675C9"/>
    <w:rsid w:val="008A0F0B"/>
    <w:rsid w:val="008A36AC"/>
    <w:rsid w:val="008B39FF"/>
    <w:rsid w:val="00962BF6"/>
    <w:rsid w:val="009A04DF"/>
    <w:rsid w:val="009A650F"/>
    <w:rsid w:val="00A057D1"/>
    <w:rsid w:val="00A2647F"/>
    <w:rsid w:val="00A57D86"/>
    <w:rsid w:val="00AA6928"/>
    <w:rsid w:val="00AB3B59"/>
    <w:rsid w:val="00AC5688"/>
    <w:rsid w:val="00B07F07"/>
    <w:rsid w:val="00B52BF1"/>
    <w:rsid w:val="00B558BC"/>
    <w:rsid w:val="00B74CF2"/>
    <w:rsid w:val="00B95BFD"/>
    <w:rsid w:val="00C101D8"/>
    <w:rsid w:val="00C91D72"/>
    <w:rsid w:val="00CD7E71"/>
    <w:rsid w:val="00D00225"/>
    <w:rsid w:val="00D131FC"/>
    <w:rsid w:val="00D67F83"/>
    <w:rsid w:val="00DE7A3E"/>
    <w:rsid w:val="00E105E8"/>
    <w:rsid w:val="00EA45DD"/>
    <w:rsid w:val="00EA62A2"/>
    <w:rsid w:val="00ED6EAB"/>
    <w:rsid w:val="00F54AF0"/>
    <w:rsid w:val="00FB7213"/>
    <w:rsid w:val="00FC4026"/>
    <w:rsid w:val="00FE0B5E"/>
    <w:rsid w:val="00FF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00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0225"/>
  </w:style>
  <w:style w:type="paragraph" w:styleId="Stopka">
    <w:name w:val="footer"/>
    <w:basedOn w:val="Normalny"/>
    <w:link w:val="StopkaZnak"/>
    <w:uiPriority w:val="99"/>
    <w:semiHidden/>
    <w:unhideWhenUsed/>
    <w:rsid w:val="00D00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0225"/>
  </w:style>
  <w:style w:type="paragraph" w:styleId="Tekstdymka">
    <w:name w:val="Balloon Text"/>
    <w:basedOn w:val="Normalny"/>
    <w:link w:val="TekstdymkaZnak"/>
    <w:uiPriority w:val="99"/>
    <w:semiHidden/>
    <w:unhideWhenUsed/>
    <w:rsid w:val="00D0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22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10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1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rma\Pulpit\GARCZAREK\DRUKI\ListownikPio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ListownikPionowy</Template>
  <TotalTime>21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Forma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</dc:creator>
  <cp:lastModifiedBy>test</cp:lastModifiedBy>
  <cp:revision>5</cp:revision>
  <cp:lastPrinted>2014-04-14T12:56:00Z</cp:lastPrinted>
  <dcterms:created xsi:type="dcterms:W3CDTF">2014-05-14T11:24:00Z</dcterms:created>
  <dcterms:modified xsi:type="dcterms:W3CDTF">2015-09-07T09:26:00Z</dcterms:modified>
</cp:coreProperties>
</file>